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79C7" w:rsidRDefault="006379C7">
      <w:pPr>
        <w:pStyle w:val="Normal1"/>
      </w:pPr>
    </w:p>
    <w:p w:rsidR="006379C7" w:rsidRDefault="00C3754E">
      <w:pPr>
        <w:pStyle w:val="Normal1"/>
      </w:pPr>
      <w:r>
        <w:t xml:space="preserve">                                                                                              </w:t>
      </w:r>
      <w:r w:rsidR="009E03DB">
        <w:tab/>
      </w:r>
      <w:r w:rsidR="009E03DB">
        <w:tab/>
      </w:r>
      <w:r w:rsidR="009E03DB">
        <w:tab/>
      </w:r>
      <w:r>
        <w:t>Vänerparken.</w:t>
      </w:r>
    </w:p>
    <w:p w:rsidR="00191F2D" w:rsidRDefault="00191F2D">
      <w:pPr>
        <w:pStyle w:val="Normal1"/>
        <w:rPr>
          <w:b/>
        </w:rPr>
      </w:pPr>
    </w:p>
    <w:p w:rsidR="006379C7" w:rsidRDefault="00C3754E">
      <w:pPr>
        <w:pStyle w:val="Normal1"/>
      </w:pPr>
      <w:r>
        <w:rPr>
          <w:b/>
        </w:rPr>
        <w:br/>
      </w:r>
    </w:p>
    <w:p w:rsidR="006379C7" w:rsidRDefault="00C3754E">
      <w:pPr>
        <w:pStyle w:val="Normal1"/>
        <w:numPr>
          <w:ilvl w:val="0"/>
          <w:numId w:val="12"/>
        </w:numPr>
        <w:ind w:hanging="360"/>
        <w:contextualSpacing/>
        <w:rPr>
          <w:b/>
        </w:rPr>
      </w:pPr>
      <w:r>
        <w:rPr>
          <w:b/>
        </w:rPr>
        <w:t>Mötets öppnande:</w:t>
      </w:r>
      <w:r>
        <w:br/>
        <w:t>Ordförande</w:t>
      </w:r>
      <w:r w:rsidR="00EB7272">
        <w:t xml:space="preserve"> </w:t>
      </w:r>
      <w:r w:rsidR="00FF6437">
        <w:t>Håkan Lind</w:t>
      </w:r>
      <w:r w:rsidR="00EB7272">
        <w:t xml:space="preserve"> öppnade årsmötet och hälsade alla välkomna.</w:t>
      </w:r>
    </w:p>
    <w:p w:rsidR="006379C7" w:rsidRDefault="006379C7">
      <w:pPr>
        <w:pStyle w:val="Normal1"/>
      </w:pPr>
    </w:p>
    <w:p w:rsidR="006379C7" w:rsidRDefault="00C3754E">
      <w:pPr>
        <w:pStyle w:val="Normal1"/>
        <w:numPr>
          <w:ilvl w:val="0"/>
          <w:numId w:val="16"/>
        </w:numPr>
        <w:ind w:hanging="360"/>
        <w:contextualSpacing/>
        <w:rPr>
          <w:b/>
        </w:rPr>
      </w:pPr>
      <w:r>
        <w:rPr>
          <w:b/>
        </w:rPr>
        <w:t>Godkännande av kallelse</w:t>
      </w:r>
      <w:r w:rsidR="00065847">
        <w:rPr>
          <w:b/>
        </w:rPr>
        <w:t>n</w:t>
      </w:r>
      <w:r>
        <w:br/>
        <w:t>Kallelse</w:t>
      </w:r>
      <w:r w:rsidR="00EB7272">
        <w:t>förfarandet godkändes. Kallelsen</w:t>
      </w:r>
      <w:r>
        <w:t xml:space="preserve"> skickades ut med e-post </w:t>
      </w:r>
      <w:r w:rsidR="00F3543E">
        <w:t>den</w:t>
      </w:r>
      <w:r w:rsidR="00FF6437">
        <w:t xml:space="preserve"> </w:t>
      </w:r>
      <w:r w:rsidR="00F3543E">
        <w:t xml:space="preserve">12 </w:t>
      </w:r>
      <w:r w:rsidR="00FF6437">
        <w:t xml:space="preserve">juni </w:t>
      </w:r>
      <w:r w:rsidR="00951185">
        <w:t>20</w:t>
      </w:r>
      <w:r w:rsidR="00FF6437">
        <w:t>18</w:t>
      </w:r>
      <w:r>
        <w:t xml:space="preserve"> av Björn Hård </w:t>
      </w:r>
      <w:proofErr w:type="spellStart"/>
      <w:r>
        <w:t>a</w:t>
      </w:r>
      <w:r w:rsidR="00191F2D">
        <w:t>f</w:t>
      </w:r>
      <w:proofErr w:type="spellEnd"/>
      <w:r>
        <w:t xml:space="preserve"> Segerstad.</w:t>
      </w:r>
    </w:p>
    <w:p w:rsidR="00191F2D" w:rsidRDefault="00191F2D">
      <w:pPr>
        <w:pStyle w:val="Normal1"/>
      </w:pPr>
    </w:p>
    <w:p w:rsidR="006379C7" w:rsidRDefault="00C3754E" w:rsidP="00FF6437">
      <w:pPr>
        <w:pStyle w:val="Normal1"/>
        <w:numPr>
          <w:ilvl w:val="0"/>
          <w:numId w:val="1"/>
        </w:numPr>
        <w:ind w:hanging="360"/>
        <w:contextualSpacing/>
      </w:pPr>
      <w:r w:rsidRPr="00FF6437">
        <w:rPr>
          <w:b/>
        </w:rPr>
        <w:t>Antagande av dagordning</w:t>
      </w:r>
      <w:r w:rsidRPr="00FF6437">
        <w:rPr>
          <w:b/>
        </w:rPr>
        <w:br/>
      </w:r>
      <w:r>
        <w:t xml:space="preserve">Mötet </w:t>
      </w:r>
      <w:r w:rsidR="00FF6437">
        <w:t>beslutade att anta dagordningen.</w:t>
      </w:r>
    </w:p>
    <w:p w:rsidR="00191F2D" w:rsidRDefault="00191F2D">
      <w:pPr>
        <w:pStyle w:val="Normal1"/>
      </w:pPr>
    </w:p>
    <w:p w:rsidR="00E93301" w:rsidRDefault="00C3754E" w:rsidP="00E93301">
      <w:pPr>
        <w:pStyle w:val="Normal1"/>
        <w:numPr>
          <w:ilvl w:val="0"/>
          <w:numId w:val="13"/>
        </w:numPr>
        <w:ind w:hanging="360"/>
        <w:contextualSpacing/>
      </w:pPr>
      <w:r w:rsidRPr="00E93301">
        <w:rPr>
          <w:b/>
        </w:rPr>
        <w:t>Val av mötesfunktionärer</w:t>
      </w:r>
      <w:r>
        <w:br/>
        <w:t>a) Till mötesordförande valdes Lars Boberg</w:t>
      </w:r>
      <w:r>
        <w:br/>
        <w:t xml:space="preserve">b) Till mötessekreterare valdes </w:t>
      </w:r>
      <w:r w:rsidR="00FF6437">
        <w:t>Johanna Hermansson</w:t>
      </w:r>
      <w:r>
        <w:br/>
        <w:t>c) Till protokolljusterare</w:t>
      </w:r>
      <w:r w:rsidR="006E63A6">
        <w:t xml:space="preserve"> tillika </w:t>
      </w:r>
      <w:r>
        <w:t xml:space="preserve">rösträknare valdes </w:t>
      </w:r>
      <w:r w:rsidR="00E93301">
        <w:t xml:space="preserve">Ellinor Sjöberg Kantola och </w:t>
      </w:r>
    </w:p>
    <w:p w:rsidR="006379C7" w:rsidRDefault="00E93301" w:rsidP="00E93301">
      <w:pPr>
        <w:pStyle w:val="Normal1"/>
        <w:ind w:left="720"/>
        <w:contextualSpacing/>
      </w:pPr>
      <w:r>
        <w:t xml:space="preserve">     Lars-Olof Johansson.</w:t>
      </w:r>
      <w:r w:rsidR="007D7A4E">
        <w:t xml:space="preserve"> </w:t>
      </w:r>
    </w:p>
    <w:p w:rsidR="00E93301" w:rsidRDefault="00E93301" w:rsidP="00E93301">
      <w:pPr>
        <w:pStyle w:val="Normal1"/>
        <w:ind w:left="720"/>
        <w:contextualSpacing/>
      </w:pPr>
    </w:p>
    <w:p w:rsidR="00951185" w:rsidRPr="00951185" w:rsidRDefault="00C3754E" w:rsidP="0023607C">
      <w:pPr>
        <w:pStyle w:val="Normal1"/>
        <w:numPr>
          <w:ilvl w:val="0"/>
          <w:numId w:val="9"/>
        </w:numPr>
        <w:ind w:hanging="360"/>
        <w:contextualSpacing/>
        <w:rPr>
          <w:b/>
        </w:rPr>
      </w:pPr>
      <w:r w:rsidRPr="00951185">
        <w:rPr>
          <w:b/>
        </w:rPr>
        <w:t>Årsberättelse samt ekonomisk redovisning</w:t>
      </w:r>
      <w:r w:rsidRPr="00951185">
        <w:rPr>
          <w:b/>
        </w:rPr>
        <w:br/>
      </w:r>
      <w:r w:rsidR="00FF6437">
        <w:t xml:space="preserve">Håkan Lind berättade årsberättelsen som </w:t>
      </w:r>
      <w:r w:rsidR="006E63A6">
        <w:t xml:space="preserve">bifogas </w:t>
      </w:r>
      <w:r>
        <w:t>detta protokoll.</w:t>
      </w:r>
      <w:r w:rsidR="006205FA">
        <w:br/>
      </w:r>
    </w:p>
    <w:p w:rsidR="006379C7" w:rsidRPr="00951185" w:rsidRDefault="006205FA" w:rsidP="00951185">
      <w:pPr>
        <w:pStyle w:val="Normal1"/>
        <w:ind w:left="720"/>
        <w:contextualSpacing/>
        <w:rPr>
          <w:b/>
        </w:rPr>
      </w:pPr>
      <w:r>
        <w:t xml:space="preserve">Kassör </w:t>
      </w:r>
      <w:r w:rsidR="00C3754E">
        <w:t>Boel Carlsson presenterade</w:t>
      </w:r>
      <w:r w:rsidR="006E63A6">
        <w:t xml:space="preserve"> den ekonomiska redovisningen med</w:t>
      </w:r>
      <w:r w:rsidR="00C3754E">
        <w:t xml:space="preserve"> en jämförelse mellan budget och utfall för det gångna verksamhetsåret</w:t>
      </w:r>
      <w:r w:rsidR="006E63A6">
        <w:t xml:space="preserve"> samt en balansrapport</w:t>
      </w:r>
      <w:r w:rsidR="00C3754E">
        <w:t xml:space="preserve">. </w:t>
      </w:r>
      <w:r>
        <w:t xml:space="preserve">Kören hade budgeterat ett </w:t>
      </w:r>
      <w:r w:rsidR="008E3F5E">
        <w:t>nollresultat men tack vare</w:t>
      </w:r>
      <w:r w:rsidR="00FF6437">
        <w:t xml:space="preserve"> </w:t>
      </w:r>
      <w:r w:rsidR="009E03DB">
        <w:t xml:space="preserve">bl.a. extra </w:t>
      </w:r>
      <w:proofErr w:type="spellStart"/>
      <w:r w:rsidR="009E03DB">
        <w:t>brödsjungning</w:t>
      </w:r>
      <w:proofErr w:type="spellEnd"/>
      <w:r w:rsidR="009E03DB">
        <w:t xml:space="preserve"> och fler sålda biljetter än beräknat på både jul-</w:t>
      </w:r>
      <w:r w:rsidR="00FF6437">
        <w:t xml:space="preserve"> och Mamma Mia-konsert</w:t>
      </w:r>
      <w:r w:rsidR="009E03DB">
        <w:t>er</w:t>
      </w:r>
      <w:r w:rsidR="00FF6437">
        <w:t xml:space="preserve"> </w:t>
      </w:r>
      <w:r w:rsidR="008E3F5E">
        <w:t xml:space="preserve">slutade resultatet på +74 359. </w:t>
      </w:r>
      <w:r w:rsidR="00434A59">
        <w:t xml:space="preserve">Kören har nu </w:t>
      </w:r>
      <w:r w:rsidR="00951185">
        <w:t>1</w:t>
      </w:r>
      <w:r w:rsidR="008E3F5E">
        <w:t>58 600</w:t>
      </w:r>
      <w:r w:rsidR="00434A59">
        <w:t xml:space="preserve"> kr i eget kapital. Boel presenterade </w:t>
      </w:r>
      <w:r w:rsidR="00951185">
        <w:t xml:space="preserve">pedagogiskt </w:t>
      </w:r>
      <w:r w:rsidR="00434A59">
        <w:t xml:space="preserve">de senaste årens ekonomiska utfall grafiskt. </w:t>
      </w:r>
    </w:p>
    <w:p w:rsidR="006379C7" w:rsidRDefault="006379C7">
      <w:pPr>
        <w:pStyle w:val="Normal1"/>
      </w:pPr>
    </w:p>
    <w:p w:rsidR="006379C7" w:rsidRDefault="00C3754E">
      <w:pPr>
        <w:pStyle w:val="Normal1"/>
        <w:numPr>
          <w:ilvl w:val="0"/>
          <w:numId w:val="4"/>
        </w:numPr>
        <w:ind w:hanging="360"/>
        <w:contextualSpacing/>
      </w:pPr>
      <w:r>
        <w:rPr>
          <w:b/>
        </w:rPr>
        <w:t>Revisionsberättelse</w:t>
      </w:r>
      <w:r>
        <w:rPr>
          <w:b/>
        </w:rPr>
        <w:br/>
      </w:r>
      <w:r w:rsidR="00F3543E">
        <w:t>Boel Carlsson</w:t>
      </w:r>
      <w:r w:rsidR="00802E78">
        <w:t xml:space="preserve"> läste upp revisionsberättelsen, författad av r</w:t>
      </w:r>
      <w:r>
        <w:t xml:space="preserve">evisor Ann-Catrine Sundqvist </w:t>
      </w:r>
      <w:r w:rsidR="00802E78">
        <w:t xml:space="preserve">(ej närvarande på årsmötet) </w:t>
      </w:r>
      <w:r w:rsidR="00E255A0">
        <w:t>och revisorskollegan Sven-Olof Sterner. Revisorerna föreslog att styrelsen beviljades ansvarsfrihet.</w:t>
      </w:r>
    </w:p>
    <w:p w:rsidR="005D7F64" w:rsidRDefault="005D7F64" w:rsidP="005D7F64">
      <w:pPr>
        <w:pStyle w:val="Normal1"/>
        <w:contextualSpacing/>
      </w:pPr>
    </w:p>
    <w:p w:rsidR="006379C7" w:rsidRDefault="00C3754E" w:rsidP="005D7F64">
      <w:pPr>
        <w:pStyle w:val="Normal1"/>
        <w:numPr>
          <w:ilvl w:val="0"/>
          <w:numId w:val="2"/>
        </w:numPr>
        <w:ind w:hanging="360"/>
        <w:contextualSpacing/>
      </w:pPr>
      <w:r>
        <w:rPr>
          <w:b/>
        </w:rPr>
        <w:t>Ansvarsfrihet</w:t>
      </w:r>
      <w:r>
        <w:rPr>
          <w:b/>
        </w:rPr>
        <w:br/>
      </w:r>
      <w:r>
        <w:t xml:space="preserve">Mötet beslutade att bevilja styrelsen ansvarsfrihet för verksamhetsåret </w:t>
      </w:r>
      <w:proofErr w:type="gramStart"/>
      <w:r>
        <w:t>201</w:t>
      </w:r>
      <w:r w:rsidR="008E3F5E">
        <w:t>7</w:t>
      </w:r>
      <w:r>
        <w:t>-201</w:t>
      </w:r>
      <w:r w:rsidR="008E3F5E">
        <w:t>8</w:t>
      </w:r>
      <w:proofErr w:type="gramEnd"/>
      <w:r>
        <w:t>.</w:t>
      </w:r>
    </w:p>
    <w:p w:rsidR="005D7F64" w:rsidRDefault="005D7F64" w:rsidP="005D7F64">
      <w:pPr>
        <w:pStyle w:val="Normal1"/>
        <w:ind w:left="720"/>
        <w:contextualSpacing/>
      </w:pPr>
    </w:p>
    <w:p w:rsidR="006379C7" w:rsidRDefault="00C3754E">
      <w:pPr>
        <w:pStyle w:val="Normal1"/>
        <w:numPr>
          <w:ilvl w:val="0"/>
          <w:numId w:val="5"/>
        </w:numPr>
        <w:ind w:hanging="360"/>
        <w:contextualSpacing/>
      </w:pPr>
      <w:r>
        <w:rPr>
          <w:b/>
        </w:rPr>
        <w:t>Inkomna motioner</w:t>
      </w:r>
      <w:r>
        <w:rPr>
          <w:b/>
        </w:rPr>
        <w:br/>
      </w:r>
      <w:r>
        <w:t>Inga motioner hade kommit in till styrelsen.</w:t>
      </w:r>
    </w:p>
    <w:p w:rsidR="006379C7" w:rsidRDefault="006379C7">
      <w:pPr>
        <w:pStyle w:val="Normal1"/>
      </w:pPr>
    </w:p>
    <w:p w:rsidR="006379C7" w:rsidRDefault="00C3754E" w:rsidP="00434A59">
      <w:pPr>
        <w:pStyle w:val="Normal1"/>
        <w:numPr>
          <w:ilvl w:val="0"/>
          <w:numId w:val="3"/>
        </w:numPr>
        <w:ind w:hanging="360"/>
        <w:contextualSpacing/>
      </w:pPr>
      <w:r w:rsidRPr="00434A59">
        <w:rPr>
          <w:b/>
        </w:rPr>
        <w:t>Årsavgift</w:t>
      </w:r>
      <w:r w:rsidRPr="00434A59">
        <w:rPr>
          <w:b/>
        </w:rPr>
        <w:br/>
      </w:r>
      <w:r w:rsidR="00434A59">
        <w:t xml:space="preserve">Styrelsen föreslog </w:t>
      </w:r>
      <w:r w:rsidR="006C015D">
        <w:t>oförändrad</w:t>
      </w:r>
      <w:r w:rsidR="00434A59">
        <w:t xml:space="preserve"> </w:t>
      </w:r>
      <w:r w:rsidR="006C015D">
        <w:t>medlemsavgift</w:t>
      </w:r>
      <w:r w:rsidR="00434A59">
        <w:t xml:space="preserve"> </w:t>
      </w:r>
      <w:r w:rsidR="006C015D">
        <w:t xml:space="preserve">på </w:t>
      </w:r>
      <w:r w:rsidR="00434A59">
        <w:t>800 kr</w:t>
      </w:r>
      <w:r w:rsidR="006C015D">
        <w:t xml:space="preserve"> per år för verksamhetsåret </w:t>
      </w:r>
      <w:proofErr w:type="gramStart"/>
      <w:r w:rsidR="006C015D">
        <w:t>201</w:t>
      </w:r>
      <w:r w:rsidR="008E3F5E">
        <w:t>9</w:t>
      </w:r>
      <w:r w:rsidR="00434A59">
        <w:t>-20</w:t>
      </w:r>
      <w:r w:rsidR="008E3F5E">
        <w:t>20</w:t>
      </w:r>
      <w:proofErr w:type="gramEnd"/>
      <w:r w:rsidR="006C015D">
        <w:t>, vilket godkändes av årsmötet</w:t>
      </w:r>
      <w:r w:rsidR="00434A59">
        <w:t>.</w:t>
      </w:r>
    </w:p>
    <w:p w:rsidR="006379C7" w:rsidRDefault="006379C7">
      <w:pPr>
        <w:pStyle w:val="Normal1"/>
      </w:pPr>
    </w:p>
    <w:p w:rsidR="009E03DB" w:rsidRPr="009E03DB" w:rsidRDefault="00C3754E">
      <w:pPr>
        <w:pStyle w:val="Normal1"/>
        <w:numPr>
          <w:ilvl w:val="0"/>
          <w:numId w:val="7"/>
        </w:numPr>
        <w:ind w:hanging="360"/>
        <w:contextualSpacing/>
        <w:rPr>
          <w:b/>
        </w:rPr>
      </w:pPr>
      <w:r>
        <w:rPr>
          <w:b/>
        </w:rPr>
        <w:lastRenderedPageBreak/>
        <w:t>Arvoderingar</w:t>
      </w:r>
      <w:r>
        <w:rPr>
          <w:b/>
        </w:rPr>
        <w:br/>
      </w:r>
      <w:r w:rsidR="00EC025E">
        <w:t xml:space="preserve">Styrelsen föreslår höjda arvoderingar </w:t>
      </w:r>
      <w:r w:rsidR="00F3543E">
        <w:t xml:space="preserve">för innevarande verksamhetsår </w:t>
      </w:r>
      <w:proofErr w:type="gramStart"/>
      <w:r w:rsidR="00F3543E">
        <w:t>2018-2019</w:t>
      </w:r>
      <w:proofErr w:type="gramEnd"/>
      <w:r w:rsidR="00F3543E">
        <w:t xml:space="preserve"> </w:t>
      </w:r>
      <w:r w:rsidR="00EC025E">
        <w:t xml:space="preserve">enligt </w:t>
      </w:r>
      <w:r w:rsidR="009E03DB">
        <w:t>nedan:</w:t>
      </w:r>
    </w:p>
    <w:p w:rsidR="009E03DB" w:rsidRPr="009E03DB" w:rsidRDefault="009E03DB" w:rsidP="009E03DB">
      <w:pPr>
        <w:pStyle w:val="Normal1"/>
        <w:numPr>
          <w:ilvl w:val="0"/>
          <w:numId w:val="17"/>
        </w:numPr>
        <w:contextualSpacing/>
        <w:rPr>
          <w:b/>
        </w:rPr>
      </w:pPr>
      <w:r>
        <w:t>D</w:t>
      </w:r>
      <w:r w:rsidR="00C3754E">
        <w:t xml:space="preserve">irigent </w:t>
      </w:r>
      <w:r>
        <w:t>och vice dirigent:</w:t>
      </w:r>
      <w:r w:rsidR="000248B7">
        <w:t xml:space="preserve"> </w:t>
      </w:r>
      <w:r w:rsidR="008E3F5E">
        <w:t>200</w:t>
      </w:r>
      <w:r w:rsidR="000248B7">
        <w:t xml:space="preserve"> </w:t>
      </w:r>
      <w:r w:rsidR="00C3754E">
        <w:t xml:space="preserve">kr per </w:t>
      </w:r>
      <w:proofErr w:type="spellStart"/>
      <w:r w:rsidR="00C3754E">
        <w:t>studietimma</w:t>
      </w:r>
      <w:proofErr w:type="spellEnd"/>
      <w:r w:rsidR="00C3754E">
        <w:t xml:space="preserve"> </w:t>
      </w:r>
      <w:r w:rsidR="00E255A0">
        <w:t>à</w:t>
      </w:r>
      <w:r w:rsidR="00C3754E">
        <w:t xml:space="preserve"> 45min</w:t>
      </w:r>
    </w:p>
    <w:p w:rsidR="009E03DB" w:rsidRPr="009E03DB" w:rsidRDefault="009E03DB" w:rsidP="009E03DB">
      <w:pPr>
        <w:pStyle w:val="Normal1"/>
        <w:numPr>
          <w:ilvl w:val="0"/>
          <w:numId w:val="17"/>
        </w:numPr>
        <w:contextualSpacing/>
        <w:rPr>
          <w:b/>
        </w:rPr>
      </w:pPr>
      <w:r>
        <w:t>K</w:t>
      </w:r>
      <w:r w:rsidR="008E3F5E">
        <w:t>onsertarvode</w:t>
      </w:r>
      <w:r w:rsidR="00C3754E">
        <w:t xml:space="preserve"> </w:t>
      </w:r>
      <w:r>
        <w:t xml:space="preserve">dirigent: </w:t>
      </w:r>
      <w:r w:rsidR="008E3F5E">
        <w:t xml:space="preserve">4000 kr </w:t>
      </w:r>
    </w:p>
    <w:p w:rsidR="009E03DB" w:rsidRDefault="009E03DB" w:rsidP="009E03DB">
      <w:pPr>
        <w:pStyle w:val="Normal1"/>
        <w:numPr>
          <w:ilvl w:val="0"/>
          <w:numId w:val="17"/>
        </w:numPr>
        <w:contextualSpacing/>
        <w:rPr>
          <w:b/>
        </w:rPr>
      </w:pPr>
      <w:r>
        <w:t>E</w:t>
      </w:r>
      <w:r w:rsidR="00C3754E">
        <w:t>rsättning för nya</w:t>
      </w:r>
      <w:r w:rsidR="00E255A0">
        <w:t xml:space="preserve"> a</w:t>
      </w:r>
      <w:r w:rsidR="00C3754E">
        <w:t>rrange</w:t>
      </w:r>
      <w:r w:rsidR="000248B7">
        <w:t>mang</w:t>
      </w:r>
      <w:r>
        <w:t>:</w:t>
      </w:r>
      <w:r w:rsidR="00C3754E">
        <w:t xml:space="preserve"> </w:t>
      </w:r>
      <w:r w:rsidR="008E3F5E">
        <w:t>2000</w:t>
      </w:r>
      <w:r w:rsidR="000248B7">
        <w:t xml:space="preserve"> </w:t>
      </w:r>
      <w:r w:rsidR="00C3754E">
        <w:t>kr per arrangemang.</w:t>
      </w:r>
      <w:r w:rsidR="00EC025E">
        <w:t xml:space="preserve"> </w:t>
      </w:r>
      <w:r>
        <w:rPr>
          <w:b/>
        </w:rPr>
        <w:br/>
      </w:r>
    </w:p>
    <w:p w:rsidR="006379C7" w:rsidRPr="009E03DB" w:rsidRDefault="00EC025E" w:rsidP="009E03DB">
      <w:pPr>
        <w:pStyle w:val="Normal1"/>
        <w:ind w:firstLine="720"/>
        <w:contextualSpacing/>
        <w:rPr>
          <w:b/>
        </w:rPr>
      </w:pPr>
      <w:r>
        <w:t>Årsmötet godkände förslaget.</w:t>
      </w:r>
    </w:p>
    <w:p w:rsidR="00E255A0" w:rsidRDefault="00E255A0" w:rsidP="00E255A0">
      <w:pPr>
        <w:pStyle w:val="Normal1"/>
        <w:ind w:left="720"/>
        <w:contextualSpacing/>
        <w:rPr>
          <w:b/>
        </w:rPr>
      </w:pPr>
    </w:p>
    <w:p w:rsidR="006379C7" w:rsidRDefault="000248B7" w:rsidP="000248B7">
      <w:pPr>
        <w:pStyle w:val="Normal1"/>
        <w:numPr>
          <w:ilvl w:val="0"/>
          <w:numId w:val="11"/>
        </w:numPr>
        <w:ind w:hanging="360"/>
        <w:contextualSpacing/>
      </w:pPr>
      <w:r w:rsidRPr="009E03DB">
        <w:rPr>
          <w:b/>
        </w:rPr>
        <w:t>Presentation av årsbudget</w:t>
      </w:r>
      <w:r w:rsidR="00C3754E" w:rsidRPr="009E03DB">
        <w:rPr>
          <w:b/>
        </w:rPr>
        <w:br/>
      </w:r>
      <w:r w:rsidR="00C3754E">
        <w:t xml:space="preserve">Boel presenterade </w:t>
      </w:r>
      <w:r>
        <w:t>budgeten för verksamhetsåret 201</w:t>
      </w:r>
      <w:r w:rsidR="00EC025E">
        <w:t>8</w:t>
      </w:r>
      <w:r>
        <w:t>-</w:t>
      </w:r>
      <w:r w:rsidR="00F3543E">
        <w:t>20</w:t>
      </w:r>
      <w:bookmarkStart w:id="0" w:name="_GoBack"/>
      <w:bookmarkEnd w:id="0"/>
      <w:r>
        <w:t>1</w:t>
      </w:r>
      <w:r w:rsidR="00EC025E">
        <w:t>9</w:t>
      </w:r>
      <w:r>
        <w:t xml:space="preserve">. </w:t>
      </w:r>
      <w:r w:rsidR="00937383">
        <w:t>Se bilaga.</w:t>
      </w:r>
      <w:r w:rsidR="006C015D">
        <w:t xml:space="preserve"> I budgeten ligger att körkassan </w:t>
      </w:r>
      <w:r w:rsidR="00EC025E">
        <w:t>subventionerar körhelgen något mer än förra året</w:t>
      </w:r>
      <w:r w:rsidR="006C015D">
        <w:t>. Budgeten slutar på e</w:t>
      </w:r>
      <w:r w:rsidR="00191F2D">
        <w:t>tt</w:t>
      </w:r>
      <w:r w:rsidR="006C015D">
        <w:t xml:space="preserve"> nollresultat för året.</w:t>
      </w:r>
    </w:p>
    <w:p w:rsidR="00937383" w:rsidRDefault="00937383" w:rsidP="000248B7">
      <w:pPr>
        <w:pStyle w:val="Normal1"/>
        <w:ind w:left="720"/>
        <w:contextualSpacing/>
      </w:pPr>
    </w:p>
    <w:p w:rsidR="00EC025E" w:rsidRDefault="00C3754E">
      <w:pPr>
        <w:pStyle w:val="Normal1"/>
        <w:numPr>
          <w:ilvl w:val="0"/>
          <w:numId w:val="6"/>
        </w:numPr>
        <w:ind w:hanging="360"/>
        <w:contextualSpacing/>
      </w:pPr>
      <w:r>
        <w:rPr>
          <w:b/>
        </w:rPr>
        <w:t>Stadgeenliga val</w:t>
      </w:r>
      <w:r>
        <w:rPr>
          <w:b/>
        </w:rPr>
        <w:br/>
      </w:r>
      <w:r w:rsidR="006C015D">
        <w:t xml:space="preserve">Mötesordförande </w:t>
      </w:r>
      <w:r w:rsidR="000248B7">
        <w:t xml:space="preserve">Lars Boberg </w:t>
      </w:r>
      <w:r w:rsidR="006C015D">
        <w:t xml:space="preserve">lämnade över till valberedningens </w:t>
      </w:r>
      <w:r w:rsidR="00EC025E">
        <w:t>Björn Börjesson</w:t>
      </w:r>
      <w:r w:rsidR="006C015D">
        <w:t xml:space="preserve"> som </w:t>
      </w:r>
      <w:r w:rsidR="000248B7">
        <w:t>presenterade</w:t>
      </w:r>
      <w:r>
        <w:t xml:space="preserve"> förslag</w:t>
      </w:r>
      <w:r w:rsidR="006C015D">
        <w:t>et</w:t>
      </w:r>
      <w:r>
        <w:t xml:space="preserve"> till ny styrelse och andra poster. Mötet beslutade att följa valberedningens förslag och valde ny </w:t>
      </w:r>
      <w:r w:rsidR="000248B7">
        <w:t>styrelse med följande ledamöter:</w:t>
      </w:r>
      <w:r>
        <w:br/>
      </w:r>
    </w:p>
    <w:p w:rsidR="00191F2D" w:rsidRDefault="00C3754E" w:rsidP="00EC025E">
      <w:pPr>
        <w:pStyle w:val="Normal1"/>
        <w:ind w:left="720"/>
        <w:contextualSpacing/>
      </w:pPr>
      <w:r>
        <w:t>Ordförande</w:t>
      </w:r>
      <w:r>
        <w:tab/>
      </w:r>
      <w:r>
        <w:tab/>
      </w:r>
      <w:r w:rsidR="006C015D">
        <w:t>Håkan Lind</w:t>
      </w:r>
      <w:r>
        <w:br/>
        <w:t>Vice ordförande</w:t>
      </w:r>
      <w:r>
        <w:tab/>
      </w:r>
      <w:r w:rsidR="006C015D">
        <w:t>Lars-Olof Johansson</w:t>
      </w:r>
      <w:r w:rsidR="006C015D">
        <w:br/>
        <w:t>Sekreterare</w:t>
      </w:r>
      <w:r w:rsidR="006C015D">
        <w:tab/>
      </w:r>
      <w:r w:rsidR="006C015D">
        <w:tab/>
        <w:t>Johanna Hermansson</w:t>
      </w:r>
      <w:r>
        <w:br/>
        <w:t>Kassör</w:t>
      </w:r>
      <w:r>
        <w:tab/>
      </w:r>
      <w:r>
        <w:tab/>
      </w:r>
      <w:r>
        <w:tab/>
        <w:t>Boel Ca</w:t>
      </w:r>
      <w:r w:rsidR="006C015D">
        <w:t>rlsson</w:t>
      </w:r>
      <w:r w:rsidR="006C015D">
        <w:br/>
        <w:t>Övrig ledamot</w:t>
      </w:r>
      <w:r w:rsidR="006C015D">
        <w:tab/>
      </w:r>
      <w:r w:rsidR="006C015D">
        <w:tab/>
        <w:t>Ellinor Sjöberg Kantola</w:t>
      </w:r>
      <w:r>
        <w:br/>
        <w:t>Dirigent</w:t>
      </w:r>
      <w:r>
        <w:tab/>
      </w:r>
      <w:r>
        <w:tab/>
        <w:t xml:space="preserve">Björn Hård </w:t>
      </w:r>
      <w:proofErr w:type="spellStart"/>
      <w:r>
        <w:t>a</w:t>
      </w:r>
      <w:r w:rsidR="00BF0AD4">
        <w:t>f</w:t>
      </w:r>
      <w:proofErr w:type="spellEnd"/>
      <w:r>
        <w:t xml:space="preserve"> Segerstad</w:t>
      </w:r>
    </w:p>
    <w:p w:rsidR="006379C7" w:rsidRDefault="006379C7" w:rsidP="00191F2D">
      <w:pPr>
        <w:pStyle w:val="Normal1"/>
        <w:ind w:left="720"/>
        <w:contextualSpacing/>
      </w:pPr>
    </w:p>
    <w:p w:rsidR="00E13D75" w:rsidRPr="00E13D75" w:rsidRDefault="00C3754E">
      <w:pPr>
        <w:pStyle w:val="Normal1"/>
        <w:numPr>
          <w:ilvl w:val="0"/>
          <w:numId w:val="8"/>
        </w:numPr>
        <w:ind w:hanging="360"/>
        <w:contextualSpacing/>
      </w:pPr>
      <w:r>
        <w:rPr>
          <w:b/>
        </w:rPr>
        <w:t>Val av övriga funktionärer</w:t>
      </w:r>
    </w:p>
    <w:p w:rsidR="006379C7" w:rsidRDefault="00E13D75" w:rsidP="00E13D75">
      <w:pPr>
        <w:pStyle w:val="Normal1"/>
        <w:ind w:left="720"/>
        <w:contextualSpacing/>
      </w:pPr>
      <w:r>
        <w:t>Årsmötet beslutade enligt valberedningen</w:t>
      </w:r>
      <w:r w:rsidR="00191F2D">
        <w:t>s</w:t>
      </w:r>
      <w:r>
        <w:t xml:space="preserve"> förslag och valde följande:</w:t>
      </w:r>
      <w:r w:rsidR="00C3754E">
        <w:rPr>
          <w:b/>
        </w:rPr>
        <w:br/>
      </w:r>
      <w:r w:rsidR="00C3754E">
        <w:br/>
        <w:t>Vice dirigent</w:t>
      </w:r>
      <w:r w:rsidR="00C3754E">
        <w:tab/>
      </w:r>
      <w:r w:rsidR="00C3754E">
        <w:tab/>
        <w:t xml:space="preserve">Per-Erland </w:t>
      </w:r>
      <w:proofErr w:type="spellStart"/>
      <w:r w:rsidR="00C3754E">
        <w:t>Thornell</w:t>
      </w:r>
      <w:proofErr w:type="spellEnd"/>
      <w:r w:rsidR="00C3754E">
        <w:br/>
        <w:t>Revisorer</w:t>
      </w:r>
      <w:r w:rsidR="00C3754E">
        <w:tab/>
      </w:r>
      <w:r w:rsidR="00C3754E">
        <w:tab/>
        <w:t>Ann-Catrin Sundqvist, Sven-Olof Sterner</w:t>
      </w:r>
      <w:r w:rsidR="00C3754E">
        <w:br/>
        <w:t>Valberedning</w:t>
      </w:r>
      <w:r w:rsidR="00C3754E">
        <w:tab/>
      </w:r>
      <w:r w:rsidR="00C3754E">
        <w:tab/>
      </w:r>
      <w:r w:rsidR="006C015D">
        <w:t xml:space="preserve">Barbro </w:t>
      </w:r>
      <w:proofErr w:type="spellStart"/>
      <w:r w:rsidR="00C3754E">
        <w:t>La</w:t>
      </w:r>
      <w:r w:rsidR="006C015D">
        <w:t>nhage</w:t>
      </w:r>
      <w:proofErr w:type="spellEnd"/>
      <w:r w:rsidR="00005BC5">
        <w:t xml:space="preserve">, </w:t>
      </w:r>
      <w:r>
        <w:t>Björn Börjesson</w:t>
      </w:r>
      <w:r w:rsidR="00937383">
        <w:t xml:space="preserve"> och </w:t>
      </w:r>
      <w:r>
        <w:t>Suzanne Lindström</w:t>
      </w:r>
      <w:r w:rsidR="00C3754E">
        <w:br/>
        <w:t>Notfiskaler</w:t>
      </w:r>
      <w:r w:rsidR="00C3754E">
        <w:tab/>
      </w:r>
      <w:r w:rsidR="00C3754E">
        <w:tab/>
        <w:t>Jan Bylund, Johanna Hermansson</w:t>
      </w:r>
      <w:r w:rsidR="00C3754E">
        <w:br/>
        <w:t>Stämledare/vice</w:t>
      </w:r>
      <w:r w:rsidR="00C3754E">
        <w:tab/>
        <w:t xml:space="preserve">Sopran: </w:t>
      </w:r>
      <w:r w:rsidR="00C3754E">
        <w:tab/>
      </w:r>
      <w:r w:rsidR="00937383">
        <w:t>Helena Hugosson/Suzanne Lindström</w:t>
      </w:r>
      <w:r w:rsidR="00C3754E">
        <w:br/>
      </w:r>
      <w:r w:rsidR="00C3754E">
        <w:tab/>
      </w:r>
      <w:r w:rsidR="00C3754E">
        <w:tab/>
      </w:r>
      <w:r w:rsidR="00C3754E">
        <w:tab/>
        <w:t xml:space="preserve">Alt: </w:t>
      </w:r>
      <w:r w:rsidR="00C3754E">
        <w:tab/>
      </w:r>
      <w:r w:rsidR="00C3754E">
        <w:tab/>
        <w:t xml:space="preserve">Eva </w:t>
      </w:r>
      <w:proofErr w:type="spellStart"/>
      <w:r w:rsidR="00C3754E">
        <w:t>Lisnäs</w:t>
      </w:r>
      <w:proofErr w:type="spellEnd"/>
      <w:r w:rsidR="00C3754E">
        <w:t>/Lena Olsson</w:t>
      </w:r>
      <w:r w:rsidR="00C3754E">
        <w:br/>
      </w:r>
      <w:r w:rsidR="00C3754E">
        <w:tab/>
      </w:r>
      <w:r w:rsidR="00C3754E">
        <w:tab/>
      </w:r>
      <w:r w:rsidR="00C3754E">
        <w:tab/>
        <w:t>Tenor:</w:t>
      </w:r>
      <w:r>
        <w:t xml:space="preserve"> </w:t>
      </w:r>
      <w:r>
        <w:tab/>
      </w:r>
      <w:r>
        <w:tab/>
      </w:r>
      <w:r w:rsidR="00C3754E">
        <w:t>Anders Bertilsson</w:t>
      </w:r>
      <w:r>
        <w:t xml:space="preserve">/Michael </w:t>
      </w:r>
      <w:proofErr w:type="spellStart"/>
      <w:r>
        <w:t>Jillerö</w:t>
      </w:r>
      <w:proofErr w:type="spellEnd"/>
      <w:r w:rsidR="00C3754E">
        <w:br/>
      </w:r>
      <w:r w:rsidR="00C3754E">
        <w:tab/>
      </w:r>
      <w:r w:rsidR="00C3754E">
        <w:tab/>
      </w:r>
      <w:r w:rsidR="00C3754E">
        <w:tab/>
        <w:t xml:space="preserve">Bas: </w:t>
      </w:r>
      <w:r w:rsidR="00C3754E">
        <w:tab/>
      </w:r>
      <w:r w:rsidR="00C3754E">
        <w:tab/>
        <w:t>Lars Olsson/Lars-Olof Johansson</w:t>
      </w:r>
      <w:r w:rsidR="00C3754E">
        <w:br/>
      </w:r>
      <w:r>
        <w:t>Inspicient</w:t>
      </w:r>
      <w:r w:rsidR="00937383">
        <w:t>:</w:t>
      </w:r>
      <w:r w:rsidR="00C3754E">
        <w:tab/>
      </w:r>
      <w:r>
        <w:tab/>
      </w:r>
      <w:r w:rsidR="00C3754E">
        <w:t>Martin Johansson</w:t>
      </w:r>
      <w:r w:rsidR="00C3754E">
        <w:br/>
      </w:r>
    </w:p>
    <w:p w:rsidR="006379C7" w:rsidRDefault="00542ACD">
      <w:pPr>
        <w:pStyle w:val="Normal1"/>
        <w:numPr>
          <w:ilvl w:val="0"/>
          <w:numId w:val="15"/>
        </w:numPr>
        <w:ind w:hanging="360"/>
        <w:contextualSpacing/>
        <w:rPr>
          <w:b/>
        </w:rPr>
      </w:pPr>
      <w:r w:rsidRPr="00542ACD">
        <w:rPr>
          <w:b/>
        </w:rPr>
        <w:t>Övriga frågor</w:t>
      </w:r>
    </w:p>
    <w:p w:rsidR="00EC025E" w:rsidRDefault="00EC025E" w:rsidP="00542ACD">
      <w:pPr>
        <w:pStyle w:val="Normal1"/>
        <w:ind w:left="720"/>
        <w:contextualSpacing/>
      </w:pPr>
      <w:r>
        <w:t xml:space="preserve">Björnligan sjöng på en tidigare korists begravning, Claes Arosenius och skänkte i samband med detta ett bidrag till Cancerfonden. </w:t>
      </w:r>
      <w:r w:rsidR="009E03DB">
        <w:br/>
      </w:r>
    </w:p>
    <w:p w:rsidR="00E13D75" w:rsidRDefault="00937383" w:rsidP="00542ACD">
      <w:pPr>
        <w:pStyle w:val="Normal1"/>
        <w:ind w:left="720"/>
        <w:contextualSpacing/>
      </w:pPr>
      <w:r>
        <w:t>Johanna</w:t>
      </w:r>
      <w:r w:rsidR="009E03DB">
        <w:t xml:space="preserve"> H informerade om att lista på arbetsgrupperna</w:t>
      </w:r>
      <w:r>
        <w:t xml:space="preserve"> </w:t>
      </w:r>
      <w:r w:rsidR="009E03DB">
        <w:t>går runt nu där man i</w:t>
      </w:r>
      <w:r>
        <w:t xml:space="preserve"> samband med årsmötet </w:t>
      </w:r>
      <w:r w:rsidR="009E03DB">
        <w:t>kan göra en revidering</w:t>
      </w:r>
      <w:r>
        <w:t xml:space="preserve">. </w:t>
      </w:r>
    </w:p>
    <w:p w:rsidR="00E13D75" w:rsidRDefault="00E13D75" w:rsidP="00542ACD">
      <w:pPr>
        <w:pStyle w:val="Normal1"/>
        <w:ind w:left="720"/>
        <w:contextualSpacing/>
      </w:pPr>
    </w:p>
    <w:p w:rsidR="00C9432B" w:rsidRDefault="009E03DB" w:rsidP="00542ACD">
      <w:pPr>
        <w:pStyle w:val="Normal1"/>
        <w:ind w:left="720"/>
        <w:contextualSpacing/>
      </w:pPr>
      <w:r>
        <w:lastRenderedPageBreak/>
        <w:t>Då föreningens ekonomi är god har styrelsen</w:t>
      </w:r>
      <w:r w:rsidR="00F907D6">
        <w:t xml:space="preserve"> börjat diskutera möjliga körtävlingar till Kroatien eller Spanien som alternativ hösten 2019. Resegruppen får uppdrag att börja sondera terrängen.</w:t>
      </w:r>
      <w:r w:rsidR="00F907D6">
        <w:br/>
        <w:t xml:space="preserve"> </w:t>
      </w:r>
    </w:p>
    <w:p w:rsidR="006379C7" w:rsidRDefault="00C3754E">
      <w:pPr>
        <w:pStyle w:val="Normal1"/>
        <w:numPr>
          <w:ilvl w:val="0"/>
          <w:numId w:val="10"/>
        </w:numPr>
        <w:ind w:hanging="360"/>
        <w:contextualSpacing/>
      </w:pPr>
      <w:r>
        <w:rPr>
          <w:b/>
        </w:rPr>
        <w:t>Mötets avslutande</w:t>
      </w:r>
      <w:r>
        <w:rPr>
          <w:b/>
        </w:rPr>
        <w:br/>
      </w:r>
      <w:r>
        <w:t>Mötesordföranden Lars Boberg avslutade årsmötet</w:t>
      </w:r>
      <w:r w:rsidR="005D7F64">
        <w:t>.</w:t>
      </w:r>
    </w:p>
    <w:p w:rsidR="006379C7" w:rsidRDefault="006379C7">
      <w:pPr>
        <w:pStyle w:val="Normal1"/>
      </w:pPr>
    </w:p>
    <w:p w:rsidR="00005BC5" w:rsidRDefault="00005BC5">
      <w:pPr>
        <w:pStyle w:val="Normal1"/>
      </w:pPr>
    </w:p>
    <w:p w:rsidR="00191F2D" w:rsidRDefault="00191F2D">
      <w:pPr>
        <w:pStyle w:val="Normal1"/>
      </w:pPr>
    </w:p>
    <w:p w:rsidR="00005BC5" w:rsidRDefault="00005BC5">
      <w:pPr>
        <w:pStyle w:val="Normal1"/>
      </w:pPr>
      <w:r>
        <w:t>Vid protokollet</w:t>
      </w:r>
    </w:p>
    <w:p w:rsidR="005D7F64" w:rsidRDefault="005D7F64">
      <w:pPr>
        <w:pStyle w:val="Normal1"/>
      </w:pPr>
    </w:p>
    <w:p w:rsidR="005D7F64" w:rsidRDefault="005D7F64">
      <w:pPr>
        <w:pStyle w:val="Normal1"/>
      </w:pPr>
    </w:p>
    <w:p w:rsidR="005D7F64" w:rsidRDefault="005D7F64">
      <w:pPr>
        <w:pStyle w:val="Normal1"/>
      </w:pPr>
    </w:p>
    <w:p w:rsidR="00005BC5" w:rsidRDefault="00005BC5">
      <w:pPr>
        <w:pStyle w:val="Normal1"/>
      </w:pPr>
    </w:p>
    <w:p w:rsidR="00005BC5" w:rsidRDefault="00005BC5">
      <w:pPr>
        <w:pStyle w:val="Normal1"/>
      </w:pPr>
    </w:p>
    <w:p w:rsidR="005D7F64" w:rsidRDefault="00F907D6">
      <w:pPr>
        <w:pStyle w:val="Normal1"/>
      </w:pPr>
      <w:r>
        <w:t>Johanna Hermansson</w:t>
      </w:r>
      <w:r w:rsidR="00C3754E">
        <w:tab/>
      </w:r>
      <w:r w:rsidR="00C3754E">
        <w:tab/>
      </w:r>
      <w:r w:rsidR="00C3754E">
        <w:tab/>
        <w:t xml:space="preserve">      </w:t>
      </w:r>
      <w:r w:rsidR="00C3754E">
        <w:tab/>
      </w:r>
      <w:r w:rsidR="005D7F64">
        <w:tab/>
      </w:r>
    </w:p>
    <w:p w:rsidR="006379C7" w:rsidRDefault="00C3754E">
      <w:pPr>
        <w:pStyle w:val="Normal1"/>
      </w:pPr>
      <w:r>
        <w:t>Mötessekreterare</w:t>
      </w:r>
      <w:r>
        <w:tab/>
      </w:r>
      <w:r w:rsidR="005D7F64">
        <w:tab/>
      </w:r>
      <w:r w:rsidR="005D7F64">
        <w:tab/>
      </w:r>
      <w:r w:rsidR="005D7F64">
        <w:tab/>
      </w:r>
    </w:p>
    <w:p w:rsidR="006379C7" w:rsidRDefault="006379C7">
      <w:pPr>
        <w:pStyle w:val="Normal1"/>
      </w:pPr>
    </w:p>
    <w:p w:rsidR="00005BC5" w:rsidRDefault="00005BC5">
      <w:pPr>
        <w:pStyle w:val="Normal1"/>
      </w:pPr>
    </w:p>
    <w:p w:rsidR="00191F2D" w:rsidRDefault="00191F2D">
      <w:pPr>
        <w:pStyle w:val="Normal1"/>
      </w:pPr>
    </w:p>
    <w:p w:rsidR="00191F2D" w:rsidRDefault="00191F2D">
      <w:pPr>
        <w:pStyle w:val="Normal1"/>
      </w:pPr>
    </w:p>
    <w:p w:rsidR="006379C7" w:rsidRDefault="00C3754E">
      <w:pPr>
        <w:pStyle w:val="Normal1"/>
      </w:pPr>
      <w:r>
        <w:t xml:space="preserve">Justeras </w:t>
      </w:r>
    </w:p>
    <w:p w:rsidR="006379C7" w:rsidRDefault="006379C7">
      <w:pPr>
        <w:pStyle w:val="Normal1"/>
      </w:pPr>
    </w:p>
    <w:p w:rsidR="005D7F64" w:rsidRDefault="005D7F64">
      <w:pPr>
        <w:pStyle w:val="Normal1"/>
      </w:pPr>
    </w:p>
    <w:p w:rsidR="005D7F64" w:rsidRDefault="005D7F64">
      <w:pPr>
        <w:pStyle w:val="Normal1"/>
      </w:pPr>
    </w:p>
    <w:p w:rsidR="005D7F64" w:rsidRDefault="005D7F64">
      <w:pPr>
        <w:pStyle w:val="Normal1"/>
      </w:pPr>
    </w:p>
    <w:p w:rsidR="00005BC5" w:rsidRDefault="00005BC5">
      <w:pPr>
        <w:pStyle w:val="Normal1"/>
      </w:pPr>
    </w:p>
    <w:p w:rsidR="006379C7" w:rsidRDefault="00E13D75">
      <w:pPr>
        <w:pStyle w:val="Normal1"/>
      </w:pPr>
      <w:r>
        <w:t>Ellinor Sjöberg Kantola</w:t>
      </w:r>
      <w:r w:rsidR="00005BC5">
        <w:tab/>
      </w:r>
      <w:r w:rsidR="00005BC5">
        <w:tab/>
      </w:r>
      <w:r w:rsidR="00005BC5">
        <w:tab/>
      </w:r>
      <w:r w:rsidR="00005BC5">
        <w:tab/>
      </w:r>
      <w:r>
        <w:t>Lars-Olof Johansson</w:t>
      </w:r>
      <w:r w:rsidR="00C3754E">
        <w:tab/>
      </w:r>
      <w:r w:rsidR="00C3754E">
        <w:tab/>
      </w:r>
      <w:r w:rsidR="00C3754E">
        <w:tab/>
        <w:t xml:space="preserve"> </w:t>
      </w:r>
    </w:p>
    <w:sectPr w:rsidR="006379C7" w:rsidSect="006379C7">
      <w:headerReference w:type="default" r:id="rId7"/>
      <w:footerReference w:type="default" r:id="rId8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BF" w:rsidRDefault="00F12DBF" w:rsidP="006379C7">
      <w:r>
        <w:separator/>
      </w:r>
    </w:p>
  </w:endnote>
  <w:endnote w:type="continuationSeparator" w:id="0">
    <w:p w:rsidR="00F12DBF" w:rsidRDefault="00F12DBF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C7" w:rsidRDefault="006379C7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BF" w:rsidRDefault="00F12DBF" w:rsidP="006379C7">
      <w:r>
        <w:separator/>
      </w:r>
    </w:p>
  </w:footnote>
  <w:footnote w:type="continuationSeparator" w:id="0">
    <w:p w:rsidR="00F12DBF" w:rsidRDefault="00F12DBF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9C7" w:rsidRDefault="00C3754E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sz w:val="32"/>
        <w:szCs w:val="32"/>
      </w:rPr>
      <w:t xml:space="preserve">Årsmötesprotokoll </w:t>
    </w:r>
    <w:proofErr w:type="gramStart"/>
    <w:r>
      <w:rPr>
        <w:sz w:val="32"/>
        <w:szCs w:val="32"/>
      </w:rPr>
      <w:t>1</w:t>
    </w:r>
    <w:r w:rsidR="00FF6437">
      <w:rPr>
        <w:sz w:val="32"/>
        <w:szCs w:val="32"/>
      </w:rPr>
      <w:t>8</w:t>
    </w:r>
    <w:r w:rsidR="007D7A4E">
      <w:rPr>
        <w:sz w:val="32"/>
        <w:szCs w:val="32"/>
      </w:rPr>
      <w:t>091</w:t>
    </w:r>
    <w:r w:rsidR="00FF6437">
      <w:rPr>
        <w:sz w:val="32"/>
        <w:szCs w:val="32"/>
      </w:rPr>
      <w:t>8</w:t>
    </w:r>
    <w:proofErr w:type="gramEnd"/>
    <w:r>
      <w:t xml:space="preserve">     </w:t>
    </w:r>
    <w:r>
      <w:tab/>
      <w:t xml:space="preserve">  </w:t>
    </w:r>
    <w:r>
      <w:rPr>
        <w:noProof/>
      </w:rPr>
      <w:drawing>
        <wp:inline distT="0" distB="0" distL="114300" distR="114300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4AB7">
      <w:fldChar w:fldCharType="begin"/>
    </w:r>
    <w:r w:rsidR="002F4AB7">
      <w:instrText>PAGE</w:instrText>
    </w:r>
    <w:r w:rsidR="002F4AB7">
      <w:fldChar w:fldCharType="separate"/>
    </w:r>
    <w:r w:rsidR="00037900">
      <w:rPr>
        <w:noProof/>
      </w:rPr>
      <w:t>4</w:t>
    </w:r>
    <w:r w:rsidR="002F4AB7">
      <w:rPr>
        <w:noProof/>
      </w:rPr>
      <w:fldChar w:fldCharType="end"/>
    </w:r>
    <w:r>
      <w:t>(</w:t>
    </w:r>
    <w:r w:rsidR="002F4AB7">
      <w:fldChar w:fldCharType="begin"/>
    </w:r>
    <w:r w:rsidR="002F4AB7">
      <w:instrText>NUMPAGES</w:instrText>
    </w:r>
    <w:r w:rsidR="002F4AB7">
      <w:fldChar w:fldCharType="separate"/>
    </w:r>
    <w:r w:rsidR="00037900">
      <w:rPr>
        <w:noProof/>
      </w:rPr>
      <w:t>4</w:t>
    </w:r>
    <w:r w:rsidR="002F4AB7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15A170D"/>
    <w:multiLevelType w:val="hybridMultilevel"/>
    <w:tmpl w:val="F45285B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6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7"/>
    <w:rsid w:val="000053CF"/>
    <w:rsid w:val="00005BC5"/>
    <w:rsid w:val="000248B7"/>
    <w:rsid w:val="00027E4B"/>
    <w:rsid w:val="00037900"/>
    <w:rsid w:val="00065847"/>
    <w:rsid w:val="000729A4"/>
    <w:rsid w:val="00137E0E"/>
    <w:rsid w:val="00191F2D"/>
    <w:rsid w:val="0023607C"/>
    <w:rsid w:val="00236582"/>
    <w:rsid w:val="002F4AB7"/>
    <w:rsid w:val="003350B9"/>
    <w:rsid w:val="003E34C8"/>
    <w:rsid w:val="00434A59"/>
    <w:rsid w:val="0044704B"/>
    <w:rsid w:val="00455FDE"/>
    <w:rsid w:val="004C67D0"/>
    <w:rsid w:val="005156DB"/>
    <w:rsid w:val="00542ACD"/>
    <w:rsid w:val="00564AE1"/>
    <w:rsid w:val="005B6606"/>
    <w:rsid w:val="005D7F64"/>
    <w:rsid w:val="00616D02"/>
    <w:rsid w:val="006205FA"/>
    <w:rsid w:val="006379C7"/>
    <w:rsid w:val="00651B1C"/>
    <w:rsid w:val="006C015D"/>
    <w:rsid w:val="006E63A6"/>
    <w:rsid w:val="007D7A4E"/>
    <w:rsid w:val="00802E78"/>
    <w:rsid w:val="008358CD"/>
    <w:rsid w:val="008E3F5E"/>
    <w:rsid w:val="008F0E15"/>
    <w:rsid w:val="00905303"/>
    <w:rsid w:val="00937383"/>
    <w:rsid w:val="00951185"/>
    <w:rsid w:val="0099576A"/>
    <w:rsid w:val="009C1BA6"/>
    <w:rsid w:val="009C32FE"/>
    <w:rsid w:val="009E03DB"/>
    <w:rsid w:val="00A51E8E"/>
    <w:rsid w:val="00A641A3"/>
    <w:rsid w:val="00AD1BAC"/>
    <w:rsid w:val="00BF0AD4"/>
    <w:rsid w:val="00C03505"/>
    <w:rsid w:val="00C05EC7"/>
    <w:rsid w:val="00C06A0E"/>
    <w:rsid w:val="00C3754E"/>
    <w:rsid w:val="00C9432B"/>
    <w:rsid w:val="00DA74C5"/>
    <w:rsid w:val="00E06C84"/>
    <w:rsid w:val="00E13D75"/>
    <w:rsid w:val="00E255A0"/>
    <w:rsid w:val="00E93301"/>
    <w:rsid w:val="00EB7272"/>
    <w:rsid w:val="00EC025E"/>
    <w:rsid w:val="00ED4CF6"/>
    <w:rsid w:val="00EF5D5C"/>
    <w:rsid w:val="00F12DBF"/>
    <w:rsid w:val="00F3543E"/>
    <w:rsid w:val="00F562DD"/>
    <w:rsid w:val="00F907D6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900A"/>
  <w15:docId w15:val="{F86364C9-1902-47A2-883E-D14813C5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938A9A3A</Template>
  <TotalTime>44</TotalTime>
  <Pages>3</Pages>
  <Words>613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Johanna Hermansson</cp:lastModifiedBy>
  <cp:revision>5</cp:revision>
  <cp:lastPrinted>2017-10-08T19:27:00Z</cp:lastPrinted>
  <dcterms:created xsi:type="dcterms:W3CDTF">2018-09-18T18:18:00Z</dcterms:created>
  <dcterms:modified xsi:type="dcterms:W3CDTF">2018-09-25T05:24:00Z</dcterms:modified>
</cp:coreProperties>
</file>